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E7056" w14:textId="77777777" w:rsidR="00186848" w:rsidRDefault="00186848" w:rsidP="00186848">
      <w:pPr>
        <w:pStyle w:val="Heading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Technical Steering Committee/Work Group Co-Chairs Call</w:t>
      </w:r>
    </w:p>
    <w:p w14:paraId="66784837" w14:textId="49E27984" w:rsidR="000B484D" w:rsidRPr="008871B3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Call in Number: (800) 768-2983</w:t>
      </w:r>
    </w:p>
    <w:p w14:paraId="2F774FEE" w14:textId="392DB3A9" w:rsidR="000B484D" w:rsidRPr="0033510C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Access Code</w:t>
      </w:r>
      <w:r w:rsidRPr="0033510C">
        <w:rPr>
          <w:rFonts w:ascii="Times New Roman" w:hAnsi="Times New Roman" w:cs="Times New Roman"/>
          <w:sz w:val="24"/>
          <w:szCs w:val="24"/>
        </w:rPr>
        <w:t xml:space="preserve">:  </w:t>
      </w:r>
      <w:r w:rsidR="0033510C" w:rsidRPr="0033510C">
        <w:rPr>
          <w:rFonts w:ascii="Times New Roman" w:hAnsi="Times New Roman" w:cs="Times New Roman"/>
          <w:sz w:val="24"/>
          <w:szCs w:val="24"/>
        </w:rPr>
        <w:t>661 987 6342</w:t>
      </w:r>
    </w:p>
    <w:p w14:paraId="6C0624BF" w14:textId="0891ECC5" w:rsidR="002B207B" w:rsidRPr="00257436" w:rsidRDefault="002B207B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10C">
        <w:rPr>
          <w:rFonts w:ascii="Times New Roman" w:hAnsi="Times New Roman" w:cs="Times New Roman"/>
          <w:sz w:val="24"/>
          <w:szCs w:val="24"/>
        </w:rPr>
        <w:t>Web Login</w:t>
      </w:r>
      <w:r w:rsidRPr="0033510C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33510C" w:rsidRPr="0033510C">
          <w:rPr>
            <w:rStyle w:val="Hyperlink"/>
            <w:rFonts w:ascii="Arial" w:hAnsi="Arial" w:cs="Arial"/>
            <w:b/>
            <w:bCs/>
            <w:sz w:val="20"/>
            <w:szCs w:val="20"/>
          </w:rPr>
          <w:t>https://cc.callinfo.com/r/1rsdg8bupdhw6&amp;eom</w:t>
        </w:r>
      </w:hyperlink>
    </w:p>
    <w:p w14:paraId="0F423129" w14:textId="7D9D8F5E" w:rsidR="00186848" w:rsidRDefault="00142DA5" w:rsidP="00186848">
      <w:pPr>
        <w:pStyle w:val="Heading2"/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Call </w:t>
      </w:r>
      <w:r w:rsidR="00A166A2">
        <w:rPr>
          <w:rFonts w:ascii="Times New Roman" w:eastAsia="Times New Roman" w:hAnsi="Times New Roman" w:cs="Times New Roman"/>
          <w:color w:val="auto"/>
        </w:rPr>
        <w:t xml:space="preserve">Agenda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166A2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August</w:t>
      </w:r>
      <w:r w:rsidR="00186848">
        <w:rPr>
          <w:rFonts w:ascii="Times New Roman" w:eastAsia="Times New Roman" w:hAnsi="Times New Roman" w:cs="Times New Roman"/>
          <w:color w:val="auto"/>
        </w:rPr>
        <w:t xml:space="preserve"> </w:t>
      </w:r>
      <w:r w:rsidR="002C2FDF">
        <w:rPr>
          <w:rFonts w:ascii="Times New Roman" w:eastAsia="Times New Roman" w:hAnsi="Times New Roman" w:cs="Times New Roman"/>
          <w:color w:val="auto"/>
        </w:rPr>
        <w:t>29</w:t>
      </w:r>
      <w:r w:rsidR="002C2FDF" w:rsidRPr="00365E45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="00186848">
        <w:rPr>
          <w:rFonts w:ascii="Times New Roman" w:eastAsia="Times New Roman" w:hAnsi="Times New Roman" w:cs="Times New Roman"/>
          <w:color w:val="auto"/>
        </w:rPr>
        <w:t xml:space="preserve">, 2018 </w:t>
      </w:r>
      <w:r w:rsidR="002C2FDF">
        <w:rPr>
          <w:rFonts w:ascii="Times New Roman" w:eastAsia="Times New Roman" w:hAnsi="Times New Roman" w:cs="Times New Roman"/>
          <w:color w:val="auto"/>
        </w:rPr>
        <w:t>11:30 am – 1:00 pm</w:t>
      </w:r>
      <w:r w:rsidR="00A166A2">
        <w:rPr>
          <w:rFonts w:ascii="Times New Roman" w:eastAsia="Times New Roman" w:hAnsi="Times New Roman" w:cs="Times New Roman"/>
          <w:color w:val="auto"/>
        </w:rPr>
        <w:t xml:space="preserve"> PDT </w:t>
      </w:r>
    </w:p>
    <w:p w14:paraId="7964A13F" w14:textId="08157B81" w:rsidR="00186848" w:rsidRDefault="00186848" w:rsidP="0018684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Welcome, Roll Call, and Agenda Review (</w:t>
      </w:r>
      <w:r w:rsidR="006F6294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minutes)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Julie </w:t>
      </w:r>
    </w:p>
    <w:p w14:paraId="248AE64C" w14:textId="1C04C101" w:rsidR="00A166A2" w:rsidRDefault="00A166A2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642F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notes from </w:t>
        </w:r>
        <w:r w:rsidR="002C2FDF" w:rsidRPr="00642F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August 1</w:t>
        </w:r>
        <w:r w:rsidR="002C2FDF" w:rsidRPr="00642FE3">
          <w:rPr>
            <w:rStyle w:val="Hyperlink"/>
            <w:rFonts w:ascii="Times New Roman" w:eastAsia="Times New Roman" w:hAnsi="Times New Roman" w:cs="Times New Roman"/>
            <w:sz w:val="24"/>
            <w:szCs w:val="24"/>
            <w:vertAlign w:val="superscript"/>
          </w:rPr>
          <w:t>st</w:t>
        </w:r>
        <w:r w:rsidRPr="00642F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call</w:t>
        </w:r>
      </w:hyperlink>
    </w:p>
    <w:p w14:paraId="7FB1C78C" w14:textId="70FB84E9" w:rsidR="000B484D" w:rsidRDefault="000B484D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for this call – </w:t>
      </w:r>
      <w:r w:rsidR="0099551C">
        <w:rPr>
          <w:rFonts w:ascii="Times New Roman" w:eastAsia="Times New Roman" w:hAnsi="Times New Roman" w:cs="Times New Roman"/>
          <w:sz w:val="24"/>
          <w:szCs w:val="24"/>
        </w:rPr>
        <w:t>Phil Allen</w:t>
      </w:r>
    </w:p>
    <w:p w14:paraId="6241532C" w14:textId="0105C2DB" w:rsidR="000B484D" w:rsidRPr="008155F4" w:rsidRDefault="00C661A6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Group Status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Reports (informational only, </w:t>
      </w:r>
      <w:r w:rsidR="00BF5AC7"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discussion) – 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55F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minutes) – </w:t>
      </w:r>
      <w:r w:rsidR="008155F4" w:rsidRPr="00573C14">
        <w:rPr>
          <w:rFonts w:ascii="Times New Roman" w:eastAsia="Times New Roman" w:hAnsi="Times New Roman" w:cs="Times New Roman"/>
          <w:b/>
          <w:bCs/>
          <w:sz w:val="24"/>
          <w:szCs w:val="24"/>
        </w:rPr>
        <w:t>Work Group Co-Chairs</w:t>
      </w:r>
      <w:r w:rsid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minutes each TDWG, FSWG, OGWG, 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>RTOWG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 minutes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RHPWG</w:t>
      </w:r>
      <w:r w:rsidR="000B484D" w:rsidRPr="003B63A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42FE3" w:rsidRPr="003B63A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42FE3" w:rsidRPr="003B63A9">
        <w:rPr>
          <w:rFonts w:ascii="Times New Roman" w:hAnsi="Times New Roman" w:cs="Times New Roman"/>
          <w:sz w:val="24"/>
          <w:szCs w:val="24"/>
        </w:rPr>
        <w:t xml:space="preserve">(see </w:t>
      </w:r>
      <w:hyperlink r:id="rId9" w:tgtFrame="_blank" w:history="1">
        <w:r w:rsidR="00642FE3" w:rsidRPr="003B63A9">
          <w:rPr>
            <w:rStyle w:val="Hyperlink"/>
            <w:rFonts w:ascii="Times New Roman" w:hAnsi="Times New Roman" w:cs="Times New Roman"/>
            <w:sz w:val="24"/>
            <w:szCs w:val="24"/>
          </w:rPr>
          <w:t>Status Report Guidance</w:t>
        </w:r>
      </w:hyperlink>
      <w:r w:rsidR="00642FE3" w:rsidRPr="003B63A9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tgtFrame="_blank" w:history="1">
        <w:r w:rsidR="00642FE3" w:rsidRPr="003B63A9">
          <w:rPr>
            <w:rStyle w:val="Hyperlink"/>
            <w:rFonts w:ascii="Times New Roman" w:hAnsi="Times New Roman" w:cs="Times New Roman"/>
            <w:sz w:val="24"/>
            <w:szCs w:val="24"/>
          </w:rPr>
          <w:t>Status Report PPT</w:t>
        </w:r>
      </w:hyperlink>
      <w:r w:rsidR="00642FE3" w:rsidRPr="003B63A9">
        <w:rPr>
          <w:rFonts w:ascii="Times New Roman" w:hAnsi="Times New Roman" w:cs="Times New Roman"/>
          <w:sz w:val="24"/>
          <w:szCs w:val="24"/>
        </w:rPr>
        <w:t>)</w:t>
      </w:r>
      <w:r w:rsidR="000B484D" w:rsidRPr="008155F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14:paraId="59D3D0F6" w14:textId="5C739D74" w:rsidR="00186848" w:rsidRPr="008310E4" w:rsidRDefault="00186848" w:rsidP="008310E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TSC Administrative and </w:t>
      </w:r>
      <w:r w:rsidR="003A3B41">
        <w:rPr>
          <w:rFonts w:ascii="Times New Roman" w:eastAsia="Times New Roman" w:hAnsi="Times New Roman" w:cs="Times New Roman"/>
          <w:sz w:val="24"/>
          <w:szCs w:val="24"/>
        </w:rPr>
        <w:t>Informational Items</w:t>
      </w:r>
      <w:r w:rsidR="00887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Julie, Frank, </w:t>
      </w:r>
      <w:r w:rsidR="00365E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092BA92E" w14:textId="08F78166" w:rsidR="00573C14" w:rsidRPr="00DD5717" w:rsidRDefault="00BF5AC7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573C14">
        <w:rPr>
          <w:rFonts w:ascii="Times New Roman" w:hAnsi="Times New Roman" w:cs="Times New Roman"/>
          <w:b/>
          <w:bCs/>
          <w:sz w:val="24"/>
          <w:szCs w:val="24"/>
        </w:rPr>
        <w:t xml:space="preserve"> Coordination Needs Identified Above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717">
        <w:rPr>
          <w:rFonts w:ascii="Times New Roman" w:hAnsi="Times New Roman" w:cs="Times New Roman"/>
          <w:bCs/>
          <w:sz w:val="24"/>
          <w:szCs w:val="24"/>
        </w:rPr>
        <w:t>(5 minutes)</w:t>
      </w:r>
      <w:r w:rsidR="00573C1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717">
        <w:rPr>
          <w:rFonts w:ascii="Times New Roman" w:hAnsi="Times New Roman" w:cs="Times New Roman"/>
          <w:bCs/>
          <w:sz w:val="24"/>
          <w:szCs w:val="24"/>
        </w:rPr>
        <w:t xml:space="preserve"> Frank</w:t>
      </w:r>
    </w:p>
    <w:p w14:paraId="2E046122" w14:textId="6029E454" w:rsidR="00186848" w:rsidRPr="00DD5717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Action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(10 minutes)</w:t>
      </w:r>
    </w:p>
    <w:p w14:paraId="5478B4A8" w14:textId="0F276DEC" w:rsidR="00186848" w:rsidRDefault="000B484D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hyperlink r:id="rId11" w:history="1">
        <w:r w:rsidR="00642FE3" w:rsidRPr="003B63A9">
          <w:rPr>
            <w:rStyle w:val="Hyperlink"/>
            <w:rFonts w:ascii="Times New Roman" w:hAnsi="Times New Roman" w:cs="Times New Roman"/>
            <w:sz w:val="24"/>
            <w:szCs w:val="24"/>
          </w:rPr>
          <w:t>state staff involvement/commitment document</w:t>
        </w:r>
      </w:hyperlink>
      <w:r w:rsidR="00642FE3">
        <w:t xml:space="preserve"> </w:t>
      </w:r>
      <w:r w:rsidR="00186848">
        <w:rPr>
          <w:rFonts w:ascii="Times New Roman" w:eastAsia="Times New Roman" w:hAnsi="Times New Roman" w:cs="Times New Roman"/>
          <w:sz w:val="24"/>
          <w:szCs w:val="24"/>
        </w:rPr>
        <w:t>– Frank</w:t>
      </w:r>
    </w:p>
    <w:p w14:paraId="3BFA1211" w14:textId="490FD776" w:rsidR="00186848" w:rsidRPr="00DD5717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Informational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(</w:t>
      </w:r>
      <w:r w:rsidR="0099551C">
        <w:rPr>
          <w:rFonts w:ascii="Times New Roman" w:hAnsi="Times New Roman" w:cs="Times New Roman"/>
          <w:bCs/>
          <w:sz w:val="24"/>
          <w:szCs w:val="24"/>
        </w:rPr>
        <w:t>25</w:t>
      </w:r>
      <w:r w:rsidR="006F629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6E7ED247" w14:textId="76B0C136" w:rsidR="0033510C" w:rsidRDefault="0033510C" w:rsidP="0033510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Approved by consensus </w:t>
      </w:r>
      <w:hyperlink r:id="rId12" w:tgtFrame="_blank" w:history="1">
        <w:r w:rsidR="00642FE3" w:rsidRPr="00642F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Communication/Coordination Guidance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– Frank</w:t>
      </w:r>
    </w:p>
    <w:p w14:paraId="594AF5F5" w14:textId="7EDDB748" w:rsidR="008155F4" w:rsidRDefault="008155F4" w:rsidP="008155F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on </w:t>
      </w:r>
      <w:r w:rsidR="007520F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 w:rsidR="007520F0">
        <w:rPr>
          <w:rFonts w:ascii="Times New Roman" w:eastAsia="Times New Roman" w:hAnsi="Times New Roman" w:cs="Times New Roman"/>
          <w:sz w:val="24"/>
          <w:szCs w:val="24"/>
        </w:rPr>
        <w:t>plan Deliverables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0F0">
        <w:rPr>
          <w:rFonts w:ascii="Times New Roman" w:eastAsia="Times New Roman" w:hAnsi="Times New Roman" w:cs="Times New Roman"/>
          <w:sz w:val="24"/>
          <w:szCs w:val="24"/>
        </w:rPr>
        <w:t>G</w:t>
      </w:r>
      <w:r w:rsidR="007949EC">
        <w:rPr>
          <w:rFonts w:ascii="Times New Roman" w:eastAsia="Times New Roman" w:hAnsi="Times New Roman" w:cs="Times New Roman"/>
          <w:sz w:val="24"/>
          <w:szCs w:val="24"/>
        </w:rPr>
        <w:t>uidance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Julie</w:t>
      </w:r>
    </w:p>
    <w:p w14:paraId="0C8281F4" w14:textId="77777777" w:rsidR="00747E91" w:rsidRDefault="00747E91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747E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Contracting status</w:t>
        </w:r>
      </w:hyperlink>
      <w:r w:rsidRPr="00747E91">
        <w:rPr>
          <w:rFonts w:ascii="Times New Roman" w:eastAsia="Times New Roman" w:hAnsi="Times New Roman" w:cs="Times New Roman"/>
          <w:sz w:val="24"/>
          <w:szCs w:val="24"/>
        </w:rPr>
        <w:t xml:space="preserve"> – Tom </w:t>
      </w:r>
    </w:p>
    <w:p w14:paraId="38025F37" w14:textId="241A9A3F" w:rsidR="00747E91" w:rsidRDefault="00747E91" w:rsidP="003B63A9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747E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Planning Readiness contract</w:t>
        </w:r>
      </w:hyperlink>
    </w:p>
    <w:p w14:paraId="1E12CAF6" w14:textId="122870CE" w:rsidR="00747E91" w:rsidRDefault="00747E91" w:rsidP="003B63A9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747E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Regional Haze Data Analysis contract</w:t>
        </w:r>
      </w:hyperlink>
    </w:p>
    <w:p w14:paraId="4E0FCF6A" w14:textId="069DE87C" w:rsidR="008155F4" w:rsidRDefault="006F6294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 Calendar roll out–</w:t>
      </w:r>
      <w:r w:rsidR="008155F4">
        <w:rPr>
          <w:rFonts w:ascii="Times New Roman" w:eastAsia="Times New Roman" w:hAnsi="Times New Roman" w:cs="Times New Roman"/>
          <w:sz w:val="24"/>
          <w:szCs w:val="24"/>
        </w:rPr>
        <w:t xml:space="preserve"> Tom</w:t>
      </w:r>
    </w:p>
    <w:p w14:paraId="4E24972A" w14:textId="77777777" w:rsidR="00747E91" w:rsidRDefault="00747E91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747E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Regional Modeling &amp; Analysis platform</w:t>
        </w:r>
      </w:hyperlink>
      <w:r w:rsidRPr="00747E91">
        <w:rPr>
          <w:rFonts w:ascii="Times New Roman" w:eastAsia="Times New Roman" w:hAnsi="Times New Roman" w:cs="Times New Roman"/>
          <w:sz w:val="24"/>
          <w:szCs w:val="24"/>
        </w:rPr>
        <w:t xml:space="preserve"> – Tom</w:t>
      </w:r>
    </w:p>
    <w:p w14:paraId="7EF6C099" w14:textId="513D5BFD" w:rsidR="00057655" w:rsidRPr="00365E45" w:rsidRDefault="00057655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Survey on monthly call format and content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Julie</w:t>
      </w:r>
    </w:p>
    <w:p w14:paraId="7CBDB5B2" w14:textId="507FB682" w:rsidR="00186848" w:rsidRDefault="00B614C8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186848" w:rsidRPr="00A820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December 4-6, 2018 Salt Lake City in-person </w:t>
        </w:r>
        <w:r w:rsidR="00A820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WRAP Technical Planning </w:t>
        </w:r>
        <w:r w:rsidR="00186848" w:rsidRPr="00A820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meetin</w:t>
        </w:r>
        <w:r w:rsidR="00A820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 TicketLeap registration link</w:t>
        </w:r>
      </w:hyperlink>
      <w:r w:rsidR="00186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F7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86848">
        <w:rPr>
          <w:rFonts w:ascii="Times New Roman" w:eastAsia="Times New Roman" w:hAnsi="Times New Roman" w:cs="Times New Roman"/>
          <w:sz w:val="24"/>
          <w:szCs w:val="24"/>
        </w:rPr>
        <w:t xml:space="preserve"> Frank</w:t>
      </w:r>
    </w:p>
    <w:p w14:paraId="40619B21" w14:textId="1906D95C" w:rsidR="00492186" w:rsidRDefault="00492186" w:rsidP="006C5DEE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 and Wrap up (10 minutes)</w:t>
      </w:r>
    </w:p>
    <w:p w14:paraId="38F00213" w14:textId="413881B7" w:rsidR="006C5DEE" w:rsidRDefault="00A8321F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n</w:t>
      </w:r>
      <w:r w:rsidR="006C5DEE">
        <w:rPr>
          <w:rFonts w:ascii="Times New Roman" w:eastAsia="Times New Roman" w:hAnsi="Times New Roman" w:cs="Times New Roman"/>
          <w:sz w:val="24"/>
          <w:szCs w:val="24"/>
        </w:rPr>
        <w:t>ext steps and action items from call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Frank</w:t>
      </w:r>
    </w:p>
    <w:p w14:paraId="6EA96DC5" w14:textId="676D4473" w:rsidR="006C5DEE" w:rsidRDefault="006C5DEE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call – </w:t>
      </w:r>
      <w:r w:rsidR="006F6294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F629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th, Wednesday 11:30 am – 1:00 pm Pacific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Julie</w:t>
      </w:r>
    </w:p>
    <w:p w14:paraId="74E51D7E" w14:textId="0FA41AC9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taker, </w:t>
      </w:r>
      <w:r w:rsidR="006F6294">
        <w:rPr>
          <w:rFonts w:ascii="Times New Roman" w:eastAsia="Times New Roman" w:hAnsi="Times New Roman" w:cs="Times New Roman"/>
          <w:sz w:val="24"/>
          <w:szCs w:val="24"/>
        </w:rPr>
        <w:t>Theresa Alexander</w:t>
      </w:r>
    </w:p>
    <w:p w14:paraId="14A95F97" w14:textId="55FD12DC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items</w:t>
      </w:r>
    </w:p>
    <w:p w14:paraId="69874B99" w14:textId="77777777" w:rsidR="00095C6F" w:rsidRDefault="00095C6F" w:rsidP="002218D0">
      <w:pPr>
        <w:rPr>
          <w:rFonts w:ascii="Times New Roman" w:hAnsi="Times New Roman" w:cs="Times New Roman"/>
          <w:b/>
          <w:sz w:val="24"/>
          <w:szCs w:val="24"/>
        </w:rPr>
      </w:pPr>
    </w:p>
    <w:p w14:paraId="723DF044" w14:textId="77777777" w:rsidR="00095C6F" w:rsidRDefault="00095C6F" w:rsidP="002218D0">
      <w:pPr>
        <w:rPr>
          <w:rFonts w:ascii="Times New Roman" w:hAnsi="Times New Roman" w:cs="Times New Roman"/>
          <w:b/>
          <w:sz w:val="24"/>
          <w:szCs w:val="24"/>
        </w:rPr>
      </w:pPr>
    </w:p>
    <w:p w14:paraId="1D50BBC2" w14:textId="77777777" w:rsidR="002A376C" w:rsidRDefault="002A376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BC2031" w14:textId="0A273609" w:rsidR="00EC31D8" w:rsidRPr="006612FB" w:rsidRDefault="00DA6249" w:rsidP="002218D0">
      <w:pPr>
        <w:rPr>
          <w:rFonts w:ascii="Times New Roman" w:hAnsi="Times New Roman" w:cs="Times New Roman"/>
          <w:b/>
          <w:sz w:val="24"/>
          <w:szCs w:val="24"/>
        </w:rPr>
      </w:pPr>
      <w:r w:rsidRPr="006612FB">
        <w:rPr>
          <w:rFonts w:ascii="Times New Roman" w:hAnsi="Times New Roman" w:cs="Times New Roman"/>
          <w:b/>
          <w:sz w:val="24"/>
          <w:szCs w:val="24"/>
        </w:rPr>
        <w:lastRenderedPageBreak/>
        <w:t>Call and Note Taking Schedule</w:t>
      </w:r>
    </w:p>
    <w:p w14:paraId="1B2B0CDD" w14:textId="5DB21D9D" w:rsidR="00186848" w:rsidRDefault="002C2FDF" w:rsidP="00DA6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FDF">
        <w:rPr>
          <w:rFonts w:ascii="Times New Roman" w:hAnsi="Times New Roman" w:cs="Times New Roman"/>
          <w:sz w:val="24"/>
          <w:szCs w:val="24"/>
        </w:rPr>
        <w:t xml:space="preserve"> </w:t>
      </w:r>
      <w:r w:rsidRPr="002C2FDF">
        <w:rPr>
          <w:noProof/>
        </w:rPr>
        <w:drawing>
          <wp:inline distT="0" distB="0" distL="0" distR="0" wp14:anchorId="65F458DE" wp14:editId="73E740AA">
            <wp:extent cx="5943600" cy="3318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88192" w14:textId="77777777" w:rsidR="003A44C1" w:rsidRDefault="003A44C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7FA657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WRAP Workplan Timeline to Support Regional Haze Progress Reporting</w:t>
      </w:r>
    </w:p>
    <w:p w14:paraId="7118BE6E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253FF2" wp14:editId="2312D73F">
            <wp:extent cx="5943600" cy="6600825"/>
            <wp:effectExtent l="0" t="0" r="0" b="9525"/>
            <wp:docPr id="2" name="Picture 2" descr="cid:image003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7221" w14:textId="77777777" w:rsidR="00186848" w:rsidRDefault="00186848" w:rsidP="002218D0">
      <w:pPr>
        <w:spacing w:line="276" w:lineRule="auto"/>
      </w:pPr>
      <w:r>
        <w:rPr>
          <w:rFonts w:eastAsia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WRAP Workplan Timeline to Support Regional Technical Analysis</w:t>
      </w:r>
      <w:r>
        <w:t xml:space="preserve"> </w:t>
      </w:r>
    </w:p>
    <w:p w14:paraId="257D32AF" w14:textId="77777777" w:rsidR="00186848" w:rsidRDefault="00186848" w:rsidP="00186848">
      <w:pPr>
        <w:rPr>
          <w:rFonts w:ascii="Arial" w:hAnsi="Arial" w:cs="Arial"/>
          <w:color w:val="7E7E7E"/>
          <w:sz w:val="15"/>
          <w:szCs w:val="15"/>
        </w:rPr>
      </w:pPr>
      <w:r>
        <w:rPr>
          <w:noProof/>
        </w:rPr>
        <w:drawing>
          <wp:inline distT="0" distB="0" distL="0" distR="0" wp14:anchorId="24D8456F" wp14:editId="17EC79FC">
            <wp:extent cx="5943600" cy="7162800"/>
            <wp:effectExtent l="0" t="0" r="0" b="0"/>
            <wp:docPr id="1" name="Picture 1" descr="cid:image005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1D1E" w14:textId="77777777" w:rsidR="00186848" w:rsidRDefault="00186848" w:rsidP="00186848">
      <w:pPr>
        <w:rPr>
          <w:rFonts w:ascii="Times New Roman" w:hAnsi="Times New Roman" w:cs="Times New Roman"/>
        </w:rPr>
      </w:pPr>
    </w:p>
    <w:p w14:paraId="6B7FF4EB" w14:textId="77777777" w:rsidR="008336D4" w:rsidRDefault="00B614C8"/>
    <w:sectPr w:rsidR="008336D4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8B4A5" w16cid:durableId="1F26550C"/>
  <w16cid:commentId w16cid:paraId="2F92F6BC" w16cid:durableId="1F26553C"/>
  <w16cid:commentId w16cid:paraId="007913B8" w16cid:durableId="1F2656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75AD2" w14:textId="77777777" w:rsidR="00451034" w:rsidRDefault="00451034" w:rsidP="003A44C1">
      <w:r>
        <w:separator/>
      </w:r>
    </w:p>
  </w:endnote>
  <w:endnote w:type="continuationSeparator" w:id="0">
    <w:p w14:paraId="690B79FC" w14:textId="77777777" w:rsidR="00451034" w:rsidRDefault="00451034" w:rsidP="003A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CB5EA" w14:textId="77777777" w:rsidR="00451034" w:rsidRDefault="00451034" w:rsidP="003A44C1">
      <w:r>
        <w:separator/>
      </w:r>
    </w:p>
  </w:footnote>
  <w:footnote w:type="continuationSeparator" w:id="0">
    <w:p w14:paraId="206923A9" w14:textId="77777777" w:rsidR="00451034" w:rsidRDefault="00451034" w:rsidP="003A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533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7FB01F" w14:textId="1D99AABB" w:rsidR="003A44C1" w:rsidRDefault="003A44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947551" w14:textId="77777777" w:rsidR="003A44C1" w:rsidRDefault="003A4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8"/>
    <w:rsid w:val="00057655"/>
    <w:rsid w:val="00057845"/>
    <w:rsid w:val="00073E63"/>
    <w:rsid w:val="00095C6F"/>
    <w:rsid w:val="000A1029"/>
    <w:rsid w:val="000A29F1"/>
    <w:rsid w:val="000A328E"/>
    <w:rsid w:val="000B484D"/>
    <w:rsid w:val="000E338E"/>
    <w:rsid w:val="00131D71"/>
    <w:rsid w:val="00142DA5"/>
    <w:rsid w:val="00183480"/>
    <w:rsid w:val="00186848"/>
    <w:rsid w:val="001928AB"/>
    <w:rsid w:val="001B641F"/>
    <w:rsid w:val="002218D0"/>
    <w:rsid w:val="002313E4"/>
    <w:rsid w:val="00257436"/>
    <w:rsid w:val="002714C7"/>
    <w:rsid w:val="002904E5"/>
    <w:rsid w:val="002A376C"/>
    <w:rsid w:val="002B207B"/>
    <w:rsid w:val="002C2FDF"/>
    <w:rsid w:val="002E4D1E"/>
    <w:rsid w:val="00306E2E"/>
    <w:rsid w:val="00331052"/>
    <w:rsid w:val="0033510C"/>
    <w:rsid w:val="003370F6"/>
    <w:rsid w:val="00365E45"/>
    <w:rsid w:val="00373334"/>
    <w:rsid w:val="0039419A"/>
    <w:rsid w:val="003A3B41"/>
    <w:rsid w:val="003A44C1"/>
    <w:rsid w:val="003B63A9"/>
    <w:rsid w:val="00451034"/>
    <w:rsid w:val="00466577"/>
    <w:rsid w:val="00487F73"/>
    <w:rsid w:val="00492186"/>
    <w:rsid w:val="00493335"/>
    <w:rsid w:val="00540BE3"/>
    <w:rsid w:val="00573C14"/>
    <w:rsid w:val="005C7060"/>
    <w:rsid w:val="005F0F98"/>
    <w:rsid w:val="00642FE3"/>
    <w:rsid w:val="006612FB"/>
    <w:rsid w:val="00672591"/>
    <w:rsid w:val="006B64BE"/>
    <w:rsid w:val="006C5DEE"/>
    <w:rsid w:val="006F6294"/>
    <w:rsid w:val="00747E91"/>
    <w:rsid w:val="007520F0"/>
    <w:rsid w:val="007949EC"/>
    <w:rsid w:val="007B35CF"/>
    <w:rsid w:val="007F5A79"/>
    <w:rsid w:val="008155F4"/>
    <w:rsid w:val="008234CD"/>
    <w:rsid w:val="008310E4"/>
    <w:rsid w:val="00840083"/>
    <w:rsid w:val="00840675"/>
    <w:rsid w:val="0084290F"/>
    <w:rsid w:val="008871B3"/>
    <w:rsid w:val="008B7197"/>
    <w:rsid w:val="00947908"/>
    <w:rsid w:val="00982D13"/>
    <w:rsid w:val="0099551C"/>
    <w:rsid w:val="009F49EE"/>
    <w:rsid w:val="00A12DF6"/>
    <w:rsid w:val="00A166A2"/>
    <w:rsid w:val="00A33C7C"/>
    <w:rsid w:val="00A820FE"/>
    <w:rsid w:val="00A8321F"/>
    <w:rsid w:val="00AA5F72"/>
    <w:rsid w:val="00AD63FD"/>
    <w:rsid w:val="00AE0441"/>
    <w:rsid w:val="00AE50D1"/>
    <w:rsid w:val="00B03E30"/>
    <w:rsid w:val="00B5125E"/>
    <w:rsid w:val="00B614C8"/>
    <w:rsid w:val="00B80A31"/>
    <w:rsid w:val="00BA54ED"/>
    <w:rsid w:val="00BD1D9C"/>
    <w:rsid w:val="00BF5AC7"/>
    <w:rsid w:val="00BF7F99"/>
    <w:rsid w:val="00C3641F"/>
    <w:rsid w:val="00C661A6"/>
    <w:rsid w:val="00CA054E"/>
    <w:rsid w:val="00D62474"/>
    <w:rsid w:val="00D7627F"/>
    <w:rsid w:val="00DA6249"/>
    <w:rsid w:val="00DC24BA"/>
    <w:rsid w:val="00DD5717"/>
    <w:rsid w:val="00E161C4"/>
    <w:rsid w:val="00EC31D8"/>
    <w:rsid w:val="00F2624D"/>
    <w:rsid w:val="00F62845"/>
    <w:rsid w:val="00FC404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4C8D"/>
  <w15:docId w15:val="{B7B4E639-8E01-4292-AF59-AEC486C6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8684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6848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48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48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68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68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C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B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B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5F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apair2.org/calendar/attachments/22437/18160/18.08.01%20TSC-WG%20Call%20Notes.docx" TargetMode="External"/><Relationship Id="rId13" Type="http://schemas.openxmlformats.org/officeDocument/2006/relationships/hyperlink" Target="http://wrapair2.org/calendar/attachments/22439/18160/WRAP%20Workplan%20Contract%20Status%20report%20Aug29_2018.pdf" TargetMode="External"/><Relationship Id="rId18" Type="http://schemas.openxmlformats.org/officeDocument/2006/relationships/image" Target="media/image1.emf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cc.callinfo.com/r/1rsdg8bupdhw6&amp;eom" TargetMode="External"/><Relationship Id="rId12" Type="http://schemas.openxmlformats.org/officeDocument/2006/relationships/hyperlink" Target="http://wrapair2.org/calendar/attachments/22434/18160/18.08.01.Work%20Group%20Guidance.CommunicationCoordination.docx" TargetMode="External"/><Relationship Id="rId17" Type="http://schemas.openxmlformats.org/officeDocument/2006/relationships/hyperlink" Target="https://western-regional-air-partnership.ticketleap.com/wrap-2018-technical-planning-meetin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rapair2.org/calendar/attachments/22440/18160/WRAP%20Regional%20Modeling%20and%20Analysis%20Platform%20RFP%20Status%20-%20TSC%20coord%20call%20Aug29_2018.pptx" TargetMode="External"/><Relationship Id="rId20" Type="http://schemas.openxmlformats.org/officeDocument/2006/relationships/image" Target="cid:image003.png@01D3FC2B.42B83C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rapair2.org/calendar/attachments/22433/18160/Work%20Group%20and%20Subcommittee%20Staffing%20Commitments.docx%20target=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rapair2.org/calendar/attachments/22441/18160/ARS%20Regional%20Haze%20Data%20Analysis%20contract%20signed%20August%202018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rapair2.org/calendar/attachments/22435/18160/18.08.29%20Monthly%20Workplan%20Progress%20Update.pptx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rapair2.org/calendar/attachments/22426/18160/Work%20Group%20%20Subcommittee%20Status%20Report%20Guidance.docx" TargetMode="External"/><Relationship Id="rId14" Type="http://schemas.openxmlformats.org/officeDocument/2006/relationships/hyperlink" Target="http://wrapair2.org/calendar/attachments/22442/18160/RAMBOLL%20ENVIRONMENT%20%26%20HEALTH%20-%2018-06%20WRAP%20Regional%20Haze%20Readiness%20Assessment%20project-signed_FullyExecutedAug14_2018.pdf" TargetMode="External"/><Relationship Id="rId22" Type="http://schemas.openxmlformats.org/officeDocument/2006/relationships/image" Target="cid:image005.png@01D3FC2B.42B83C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B40D212D.dotm</Template>
  <TotalTime>0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Forsgren</dc:creator>
  <cp:lastModifiedBy>B Davis</cp:lastModifiedBy>
  <cp:revision>2</cp:revision>
  <cp:lastPrinted>2018-07-17T23:15:00Z</cp:lastPrinted>
  <dcterms:created xsi:type="dcterms:W3CDTF">2018-08-29T18:26:00Z</dcterms:created>
  <dcterms:modified xsi:type="dcterms:W3CDTF">2018-08-29T18:26:00Z</dcterms:modified>
</cp:coreProperties>
</file>